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F" w:rsidRPr="00237AA1" w:rsidRDefault="00237AA1">
      <w:pPr>
        <w:rPr>
          <w:rFonts w:ascii="Arial" w:hAnsi="Arial" w:cs="Arial"/>
          <w:b/>
          <w:color w:val="206C49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03208E" wp14:editId="05049ED0">
            <wp:simplePos x="0" y="0"/>
            <wp:positionH relativeFrom="column">
              <wp:posOffset>3476625</wp:posOffset>
            </wp:positionH>
            <wp:positionV relativeFrom="paragraph">
              <wp:posOffset>-490220</wp:posOffset>
            </wp:positionV>
            <wp:extent cx="2390775" cy="1083310"/>
            <wp:effectExtent l="0" t="0" r="9525" b="2540"/>
            <wp:wrapTight wrapText="bothSides">
              <wp:wrapPolygon edited="0">
                <wp:start x="0" y="0"/>
                <wp:lineTo x="0" y="21271"/>
                <wp:lineTo x="21514" y="21271"/>
                <wp:lineTo x="21514" y="0"/>
                <wp:lineTo x="0" y="0"/>
              </wp:wrapPolygon>
            </wp:wrapTight>
            <wp:docPr id="1" name="Picture 1" descr="Image result for cheshireeast council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hireeast council logo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AB" w:rsidRPr="00237AA1">
        <w:rPr>
          <w:rFonts w:ascii="Arial" w:hAnsi="Arial" w:cs="Arial"/>
          <w:b/>
          <w:color w:val="206C49"/>
          <w:sz w:val="48"/>
          <w:szCs w:val="48"/>
        </w:rPr>
        <w:t>Staff Information</w:t>
      </w:r>
    </w:p>
    <w:p w:rsidR="00F404AB" w:rsidRPr="008148FB" w:rsidRDefault="00F404AB">
      <w:pPr>
        <w:rPr>
          <w:rFonts w:ascii="Arial" w:hAnsi="Arial" w:cs="Arial"/>
          <w:b/>
          <w:sz w:val="42"/>
          <w:szCs w:val="42"/>
        </w:rPr>
      </w:pPr>
      <w:r w:rsidRPr="008148FB">
        <w:rPr>
          <w:rFonts w:ascii="Arial" w:hAnsi="Arial" w:cs="Arial"/>
          <w:b/>
          <w:sz w:val="42"/>
          <w:szCs w:val="42"/>
        </w:rPr>
        <w:t>Personal Prote</w:t>
      </w:r>
      <w:r w:rsidR="008148FB" w:rsidRPr="008148FB">
        <w:rPr>
          <w:rFonts w:ascii="Arial" w:hAnsi="Arial" w:cs="Arial"/>
          <w:b/>
          <w:sz w:val="42"/>
          <w:szCs w:val="42"/>
        </w:rPr>
        <w:t>ctive Equipment (PPE) Guidance for C</w:t>
      </w:r>
      <w:r w:rsidRPr="008148FB">
        <w:rPr>
          <w:rFonts w:ascii="Arial" w:hAnsi="Arial" w:cs="Arial"/>
          <w:b/>
          <w:sz w:val="42"/>
          <w:szCs w:val="42"/>
        </w:rPr>
        <w:t xml:space="preserve">are </w:t>
      </w:r>
      <w:r w:rsidR="008148FB" w:rsidRPr="008148FB">
        <w:rPr>
          <w:rFonts w:ascii="Arial" w:hAnsi="Arial" w:cs="Arial"/>
          <w:b/>
          <w:sz w:val="42"/>
          <w:szCs w:val="42"/>
        </w:rPr>
        <w:t>H</w:t>
      </w:r>
      <w:r w:rsidRPr="008148FB">
        <w:rPr>
          <w:rFonts w:ascii="Arial" w:hAnsi="Arial" w:cs="Arial"/>
          <w:b/>
          <w:sz w:val="42"/>
          <w:szCs w:val="42"/>
        </w:rPr>
        <w:t xml:space="preserve">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37789" w:rsidTr="00555146">
        <w:tc>
          <w:tcPr>
            <w:tcW w:w="2943" w:type="dxa"/>
          </w:tcPr>
          <w:p w:rsidR="00537789" w:rsidRPr="00537789" w:rsidRDefault="00537789">
            <w:pPr>
              <w:rPr>
                <w:rFonts w:ascii="Arial" w:hAnsi="Arial" w:cs="Arial"/>
                <w:b/>
                <w:color w:val="206C49"/>
                <w:sz w:val="36"/>
                <w:szCs w:val="36"/>
              </w:rPr>
            </w:pPr>
            <w:r w:rsidRPr="00537789">
              <w:rPr>
                <w:rFonts w:ascii="Arial" w:hAnsi="Arial" w:cs="Arial"/>
                <w:b/>
                <w:color w:val="206C49"/>
                <w:sz w:val="36"/>
                <w:szCs w:val="36"/>
              </w:rPr>
              <w:t>Question</w:t>
            </w:r>
          </w:p>
        </w:tc>
        <w:tc>
          <w:tcPr>
            <w:tcW w:w="6299" w:type="dxa"/>
          </w:tcPr>
          <w:p w:rsidR="00537789" w:rsidRPr="00537789" w:rsidRDefault="00537789">
            <w:pPr>
              <w:rPr>
                <w:rFonts w:ascii="Arial" w:hAnsi="Arial" w:cs="Arial"/>
                <w:b/>
                <w:color w:val="206C49"/>
                <w:sz w:val="36"/>
                <w:szCs w:val="36"/>
              </w:rPr>
            </w:pPr>
            <w:r w:rsidRPr="00537789">
              <w:rPr>
                <w:rFonts w:ascii="Arial" w:hAnsi="Arial" w:cs="Arial"/>
                <w:b/>
                <w:color w:val="206C49"/>
                <w:sz w:val="36"/>
                <w:szCs w:val="36"/>
              </w:rPr>
              <w:t>Guidance</w:t>
            </w:r>
          </w:p>
        </w:tc>
      </w:tr>
      <w:tr w:rsidR="00537789" w:rsidRPr="0055215A" w:rsidTr="00555146">
        <w:tc>
          <w:tcPr>
            <w:tcW w:w="2943" w:type="dxa"/>
          </w:tcPr>
          <w:p w:rsidR="00537789" w:rsidRPr="0055215A" w:rsidRDefault="00537789" w:rsidP="00B70B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555146" w:rsidRPr="0055215A">
              <w:rPr>
                <w:rFonts w:ascii="Arial" w:hAnsi="Arial" w:cs="Arial"/>
                <w:sz w:val="24"/>
                <w:szCs w:val="24"/>
              </w:rPr>
              <w:t>should I wear to walk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 round the home?</w:t>
            </w:r>
          </w:p>
        </w:tc>
        <w:tc>
          <w:tcPr>
            <w:tcW w:w="6299" w:type="dxa"/>
          </w:tcPr>
          <w:p w:rsidR="00537789" w:rsidRPr="0055215A" w:rsidRDefault="003B41BD" w:rsidP="00B70B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No PPE required</w:t>
            </w:r>
          </w:p>
          <w:p w:rsidR="003B41BD" w:rsidRPr="0055215A" w:rsidRDefault="003B41BD" w:rsidP="00B70B0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5215A" w:rsidTr="00555146">
        <w:tc>
          <w:tcPr>
            <w:tcW w:w="2943" w:type="dxa"/>
          </w:tcPr>
          <w:p w:rsidR="00537789" w:rsidRPr="0055215A" w:rsidRDefault="00537789" w:rsidP="00B70B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What do I</w:t>
            </w:r>
            <w:r w:rsidR="00633610" w:rsidRPr="0055215A">
              <w:rPr>
                <w:rFonts w:ascii="Arial" w:hAnsi="Arial" w:cs="Arial"/>
                <w:sz w:val="24"/>
                <w:szCs w:val="24"/>
              </w:rPr>
              <w:t xml:space="preserve"> need to do when </w:t>
            </w:r>
            <w:r w:rsidR="007D2942" w:rsidRPr="0055215A">
              <w:rPr>
                <w:rFonts w:ascii="Arial" w:hAnsi="Arial" w:cs="Arial"/>
                <w:sz w:val="24"/>
                <w:szCs w:val="24"/>
              </w:rPr>
              <w:t>providing care</w:t>
            </w:r>
            <w:r w:rsidR="00633610" w:rsidRPr="0055215A">
              <w:rPr>
                <w:rFonts w:ascii="Arial" w:hAnsi="Arial" w:cs="Arial"/>
                <w:sz w:val="24"/>
                <w:szCs w:val="24"/>
              </w:rPr>
              <w:t xml:space="preserve"> for someone with COVID-19 symptoms?</w:t>
            </w:r>
          </w:p>
        </w:tc>
        <w:tc>
          <w:tcPr>
            <w:tcW w:w="6299" w:type="dxa"/>
          </w:tcPr>
          <w:p w:rsidR="00537789" w:rsidRPr="0055215A" w:rsidRDefault="008C3335" w:rsidP="00B70B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The resident should self-isolate</w:t>
            </w:r>
            <w:r w:rsidR="00633610" w:rsidRPr="0055215A">
              <w:rPr>
                <w:rFonts w:ascii="Arial" w:hAnsi="Arial" w:cs="Arial"/>
                <w:sz w:val="24"/>
                <w:szCs w:val="24"/>
              </w:rPr>
              <w:t>, ideally in a single bedroom with en suite</w:t>
            </w:r>
            <w:r w:rsidRPr="005521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3610" w:rsidRPr="0055215A" w:rsidRDefault="00633610" w:rsidP="00B70B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</w:t>
            </w:r>
            <w:r w:rsidR="00555146" w:rsidRPr="0055215A">
              <w:rPr>
                <w:rFonts w:ascii="Arial" w:hAnsi="Arial" w:cs="Arial"/>
                <w:sz w:val="24"/>
                <w:szCs w:val="24"/>
              </w:rPr>
              <w:t>ear an apron, gloves, and fluid-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repellent surgical mask for all </w:t>
            </w:r>
            <w:r w:rsidR="008C3335" w:rsidRPr="0055215A">
              <w:rPr>
                <w:rFonts w:ascii="Arial" w:hAnsi="Arial" w:cs="Arial"/>
                <w:sz w:val="24"/>
                <w:szCs w:val="24"/>
              </w:rPr>
              <w:t>care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F73B86">
              <w:rPr>
                <w:rFonts w:ascii="Arial" w:hAnsi="Arial" w:cs="Arial"/>
                <w:sz w:val="24"/>
                <w:szCs w:val="24"/>
              </w:rPr>
              <w:t xml:space="preserve">volving close personal contact (within 1m) </w:t>
            </w:r>
            <w:r w:rsidR="00D4768F">
              <w:rPr>
                <w:rFonts w:ascii="Arial" w:hAnsi="Arial" w:cs="Arial"/>
                <w:sz w:val="24"/>
                <w:szCs w:val="24"/>
              </w:rPr>
              <w:t>such as washing and toileting, or if cleaning the room in which they are isolating.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3610" w:rsidRPr="0055215A" w:rsidRDefault="00633610" w:rsidP="00B70B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Wear eye protection if there is a risk of splashing.</w:t>
            </w:r>
          </w:p>
          <w:p w:rsidR="00C122DD" w:rsidRPr="0055215A" w:rsidRDefault="00C122DD" w:rsidP="00B70B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 xml:space="preserve">Wear new PPE </w:t>
            </w:r>
            <w:r w:rsidR="00555146" w:rsidRPr="0055215A">
              <w:rPr>
                <w:rFonts w:ascii="Arial" w:hAnsi="Arial" w:cs="Arial"/>
                <w:sz w:val="24"/>
                <w:szCs w:val="24"/>
              </w:rPr>
              <w:t>for each episode of care</w:t>
            </w:r>
            <w:r w:rsidRPr="005521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41BD" w:rsidRPr="0055215A" w:rsidRDefault="003B41BD" w:rsidP="00B70B0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5215A" w:rsidTr="00555146">
        <w:tc>
          <w:tcPr>
            <w:tcW w:w="2943" w:type="dxa"/>
          </w:tcPr>
          <w:p w:rsidR="00537789" w:rsidRPr="0055215A" w:rsidRDefault="008148FB" w:rsidP="00B70B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How do I dispose of used PPE</w:t>
            </w:r>
            <w:r w:rsidR="00DE384D">
              <w:rPr>
                <w:rFonts w:ascii="Arial" w:hAnsi="Arial" w:cs="Arial"/>
                <w:sz w:val="24"/>
                <w:szCs w:val="24"/>
              </w:rPr>
              <w:t>, cleaning cloths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146" w:rsidRPr="0055215A">
              <w:rPr>
                <w:rFonts w:ascii="Arial" w:hAnsi="Arial" w:cs="Arial"/>
                <w:sz w:val="24"/>
                <w:szCs w:val="24"/>
              </w:rPr>
              <w:t>and personal waste (any</w:t>
            </w:r>
            <w:r w:rsidR="0055215A" w:rsidRPr="0055215A">
              <w:rPr>
                <w:rFonts w:ascii="Arial" w:hAnsi="Arial" w:cs="Arial"/>
                <w:sz w:val="24"/>
                <w:szCs w:val="24"/>
              </w:rPr>
              <w:t xml:space="preserve">thing </w:t>
            </w:r>
            <w:r w:rsidR="00555146" w:rsidRPr="0055215A">
              <w:rPr>
                <w:rFonts w:ascii="Arial" w:hAnsi="Arial" w:cs="Arial"/>
                <w:sz w:val="24"/>
                <w:szCs w:val="24"/>
              </w:rPr>
              <w:t xml:space="preserve">soiled with bodily fluids) </w:t>
            </w:r>
            <w:r w:rsidRPr="0055215A">
              <w:rPr>
                <w:rFonts w:ascii="Arial" w:hAnsi="Arial" w:cs="Arial"/>
                <w:sz w:val="24"/>
                <w:szCs w:val="24"/>
              </w:rPr>
              <w:t>for a resident with COVID-19 symptoms?</w:t>
            </w:r>
          </w:p>
        </w:tc>
        <w:tc>
          <w:tcPr>
            <w:tcW w:w="6299" w:type="dxa"/>
          </w:tcPr>
          <w:p w:rsidR="00555146" w:rsidRPr="0055215A" w:rsidRDefault="003B41BD" w:rsidP="00B70B0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Store securely in a disposable rubbish bag</w:t>
            </w:r>
            <w:r w:rsidR="008148FB" w:rsidRPr="005521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5146" w:rsidRPr="0055215A" w:rsidRDefault="003B41BD" w:rsidP="00B70B0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Place this bag into another bag, tie securely and keep</w:t>
            </w:r>
            <w:r w:rsidR="008148FB" w:rsidRPr="0055215A">
              <w:rPr>
                <w:rFonts w:ascii="Arial" w:hAnsi="Arial" w:cs="Arial"/>
                <w:sz w:val="24"/>
                <w:szCs w:val="24"/>
              </w:rPr>
              <w:t xml:space="preserve"> separate fr</w:t>
            </w:r>
            <w:r w:rsidRPr="0055215A">
              <w:rPr>
                <w:rFonts w:ascii="Arial" w:hAnsi="Arial" w:cs="Arial"/>
                <w:sz w:val="24"/>
                <w:szCs w:val="24"/>
              </w:rPr>
              <w:t>om other waste within the room.</w:t>
            </w:r>
          </w:p>
          <w:p w:rsidR="00537789" w:rsidRPr="0055215A" w:rsidRDefault="003B41BD" w:rsidP="00B70B0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P</w:t>
            </w:r>
            <w:r w:rsidR="008148FB" w:rsidRPr="0055215A">
              <w:rPr>
                <w:rFonts w:ascii="Arial" w:hAnsi="Arial" w:cs="Arial"/>
                <w:sz w:val="24"/>
                <w:szCs w:val="24"/>
              </w:rPr>
              <w:t xml:space="preserve">ut aside for at least 72 hours before </w:t>
            </w:r>
            <w:r w:rsidRPr="0055215A">
              <w:rPr>
                <w:rFonts w:ascii="Arial" w:hAnsi="Arial" w:cs="Arial"/>
                <w:sz w:val="24"/>
                <w:szCs w:val="24"/>
              </w:rPr>
              <w:t>disposing of</w:t>
            </w:r>
            <w:r w:rsidR="008148FB" w:rsidRPr="0055215A">
              <w:rPr>
                <w:rFonts w:ascii="Arial" w:hAnsi="Arial" w:cs="Arial"/>
                <w:sz w:val="24"/>
                <w:szCs w:val="24"/>
              </w:rPr>
              <w:t xml:space="preserve"> as normal</w:t>
            </w:r>
            <w:r w:rsidRPr="005521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41BD" w:rsidRPr="0055215A" w:rsidRDefault="003B41BD" w:rsidP="00B70B0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5215A" w:rsidTr="00555146">
        <w:tc>
          <w:tcPr>
            <w:tcW w:w="2943" w:type="dxa"/>
          </w:tcPr>
          <w:p w:rsidR="00537789" w:rsidRPr="0055215A" w:rsidRDefault="00501920" w:rsidP="00B70B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How should I do laundry for a resident with COVID-19 symptoms?</w:t>
            </w:r>
          </w:p>
        </w:tc>
        <w:tc>
          <w:tcPr>
            <w:tcW w:w="6299" w:type="dxa"/>
          </w:tcPr>
          <w:p w:rsidR="00273FE5" w:rsidRDefault="00273FE5" w:rsidP="00B70B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an apron and gloves</w:t>
            </w:r>
          </w:p>
          <w:p w:rsidR="00555146" w:rsidRPr="0055215A" w:rsidRDefault="00501920" w:rsidP="00B70B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 xml:space="preserve">Do not shake dirty laundry before washing. </w:t>
            </w:r>
          </w:p>
          <w:p w:rsidR="0055215A" w:rsidRDefault="00501920" w:rsidP="00B70B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 xml:space="preserve">Wash items </w:t>
            </w:r>
            <w:bookmarkStart w:id="0" w:name="_GoBack"/>
            <w:bookmarkEnd w:id="0"/>
            <w:r w:rsidR="00273FE5">
              <w:rPr>
                <w:rFonts w:ascii="Arial" w:hAnsi="Arial" w:cs="Arial"/>
                <w:sz w:val="24"/>
                <w:szCs w:val="24"/>
              </w:rPr>
              <w:t>on the hottest setting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55146" w:rsidRPr="0055215A" w:rsidRDefault="00501920" w:rsidP="00B70B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 xml:space="preserve">Dirty laundry that has been in contact with an ill person can be washed with other people’s items. </w:t>
            </w:r>
          </w:p>
          <w:p w:rsidR="00537789" w:rsidRPr="0055215A" w:rsidRDefault="00501920" w:rsidP="00B70B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Items heavily soiled with body fluids, such as vomit or diarrhoea, or items that cannot be washed, should be disposed of, with the owner’s consent.</w:t>
            </w:r>
          </w:p>
          <w:p w:rsidR="007977B3" w:rsidRPr="0055215A" w:rsidRDefault="007977B3" w:rsidP="00B70B0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>WASH YOUR HANDS</w:t>
            </w:r>
          </w:p>
        </w:tc>
      </w:tr>
      <w:tr w:rsidR="00537789" w:rsidRPr="0055215A" w:rsidTr="00555146">
        <w:tc>
          <w:tcPr>
            <w:tcW w:w="2943" w:type="dxa"/>
          </w:tcPr>
          <w:p w:rsidR="00537789" w:rsidRPr="0055215A" w:rsidRDefault="007D2942" w:rsidP="00B70B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5215A">
              <w:rPr>
                <w:rFonts w:ascii="Arial" w:hAnsi="Arial" w:cs="Arial"/>
                <w:sz w:val="24"/>
                <w:szCs w:val="24"/>
              </w:rPr>
              <w:t xml:space="preserve">What do I need to do when providing care for </w:t>
            </w:r>
            <w:r w:rsidR="007977B3" w:rsidRPr="0055215A">
              <w:rPr>
                <w:rFonts w:ascii="Arial" w:hAnsi="Arial" w:cs="Arial"/>
                <w:sz w:val="24"/>
                <w:szCs w:val="24"/>
              </w:rPr>
              <w:t>a resident</w:t>
            </w:r>
            <w:r w:rsidRPr="0055215A">
              <w:rPr>
                <w:rFonts w:ascii="Arial" w:hAnsi="Arial" w:cs="Arial"/>
                <w:sz w:val="24"/>
                <w:szCs w:val="24"/>
              </w:rPr>
              <w:t xml:space="preserve"> with no symptoms?</w:t>
            </w:r>
          </w:p>
        </w:tc>
        <w:tc>
          <w:tcPr>
            <w:tcW w:w="6299" w:type="dxa"/>
          </w:tcPr>
          <w:p w:rsidR="007977B3" w:rsidRPr="0055215A" w:rsidRDefault="007977B3" w:rsidP="00B70B0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55215A">
              <w:rPr>
                <w:rFonts w:ascii="Arial" w:eastAsiaTheme="minorHAnsi" w:hAnsi="Arial" w:cs="Arial"/>
                <w:lang w:eastAsia="en-US"/>
              </w:rPr>
              <w:t>Wear PPE in line with</w:t>
            </w:r>
            <w:r w:rsidR="00BB4D7D" w:rsidRPr="0055215A">
              <w:rPr>
                <w:rFonts w:ascii="Arial" w:eastAsiaTheme="minorHAnsi" w:hAnsi="Arial" w:cs="Arial"/>
                <w:lang w:eastAsia="en-US"/>
              </w:rPr>
              <w:t xml:space="preserve"> normal good hygiene practices.</w:t>
            </w:r>
          </w:p>
          <w:p w:rsidR="007977B3" w:rsidRPr="0055215A" w:rsidRDefault="0055215A" w:rsidP="00B70B0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Clean more, with usual household products.</w:t>
            </w:r>
          </w:p>
          <w:p w:rsidR="00BB4D7D" w:rsidRPr="0055215A" w:rsidRDefault="007977B3" w:rsidP="00B70B0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55215A">
              <w:rPr>
                <w:rFonts w:ascii="Arial" w:eastAsiaTheme="minorHAnsi" w:hAnsi="Arial" w:cs="Arial"/>
                <w:lang w:eastAsia="en-US"/>
              </w:rPr>
              <w:t>Keep rooms</w:t>
            </w:r>
            <w:r w:rsidR="00BB4D7D" w:rsidRPr="0055215A">
              <w:rPr>
                <w:rFonts w:ascii="Arial" w:eastAsiaTheme="minorHAnsi" w:hAnsi="Arial" w:cs="Arial"/>
                <w:lang w:eastAsia="en-US"/>
              </w:rPr>
              <w:t xml:space="preserve"> properly ventilated by opening windows whenever safe and appropriate.</w:t>
            </w:r>
          </w:p>
          <w:p w:rsidR="00537789" w:rsidRPr="0055215A" w:rsidRDefault="007977B3" w:rsidP="00B70B0A">
            <w:pPr>
              <w:pStyle w:val="NormalWeb"/>
              <w:numPr>
                <w:ilvl w:val="0"/>
                <w:numId w:val="6"/>
              </w:num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55215A">
              <w:rPr>
                <w:rFonts w:ascii="Arial" w:eastAsiaTheme="minorHAnsi" w:hAnsi="Arial" w:cs="Arial"/>
                <w:lang w:eastAsia="en-US"/>
              </w:rPr>
              <w:t>WASH YOUR HANDS</w:t>
            </w:r>
          </w:p>
        </w:tc>
      </w:tr>
    </w:tbl>
    <w:p w:rsidR="0055215A" w:rsidRPr="0055215A" w:rsidRDefault="0055215A">
      <w:pPr>
        <w:rPr>
          <w:rFonts w:ascii="Arial" w:hAnsi="Arial" w:cs="Arial"/>
          <w:sz w:val="24"/>
          <w:szCs w:val="24"/>
        </w:rPr>
      </w:pPr>
    </w:p>
    <w:sectPr w:rsidR="0055215A" w:rsidRPr="00552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AB" w:rsidRDefault="00F404AB" w:rsidP="00F404AB">
      <w:pPr>
        <w:spacing w:after="0" w:line="240" w:lineRule="auto"/>
      </w:pPr>
      <w:r>
        <w:separator/>
      </w:r>
    </w:p>
  </w:endnote>
  <w:endnote w:type="continuationSeparator" w:id="0">
    <w:p w:rsidR="00F404AB" w:rsidRDefault="00F404AB" w:rsidP="00F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B" w:rsidRPr="00273FE5" w:rsidRDefault="00273FE5" w:rsidP="00273FE5">
    <w:pPr>
      <w:pStyle w:val="Footer"/>
      <w:jc w:val="center"/>
    </w:pPr>
    <w:fldSimple w:instr=" DOCPROPERTY bjFooterEvenPageDocProperty \* MERGEFORMAT " w:fldLock="1">
      <w:r w:rsidRPr="00273FE5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E5" w:rsidRDefault="00273FE5" w:rsidP="00273FE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bjFooterBothDocProperty \* MERGEFORMAT </w:instrText>
    </w:r>
    <w:r>
      <w:rPr>
        <w:rFonts w:ascii="Arial" w:hAnsi="Arial" w:cs="Arial"/>
      </w:rPr>
      <w:fldChar w:fldCharType="separate"/>
    </w:r>
    <w:r w:rsidRPr="00273FE5">
      <w:rPr>
        <w:rFonts w:ascii="Arial" w:hAnsi="Arial" w:cs="Arial"/>
        <w:color w:val="0000FF"/>
        <w:sz w:val="24"/>
      </w:rPr>
      <w:t>OFFICIAL</w:t>
    </w:r>
    <w:r>
      <w:rPr>
        <w:rFonts w:ascii="Arial" w:hAnsi="Arial" w:cs="Arial"/>
      </w:rPr>
      <w:fldChar w:fldCharType="end"/>
    </w:r>
  </w:p>
  <w:p w:rsidR="00F404AB" w:rsidRPr="00B70B0A" w:rsidRDefault="00537789" w:rsidP="00537789">
    <w:pPr>
      <w:pStyle w:val="Footer"/>
      <w:rPr>
        <w:rFonts w:ascii="Arial" w:hAnsi="Arial" w:cs="Arial"/>
      </w:rPr>
    </w:pPr>
    <w:r w:rsidRPr="00B70B0A">
      <w:rPr>
        <w:rFonts w:ascii="Arial" w:hAnsi="Arial" w:cs="Arial"/>
      </w:rPr>
      <w:t>Care Homes PPE Poster</w:t>
    </w:r>
    <w:r w:rsidR="000A3C2E">
      <w:rPr>
        <w:rFonts w:ascii="Arial" w:hAnsi="Arial" w:cs="Arial"/>
      </w:rPr>
      <w:t xml:space="preserve">, </w:t>
    </w:r>
    <w:r w:rsidR="00BB4D7D" w:rsidRPr="00B70B0A">
      <w:rPr>
        <w:rFonts w:ascii="Arial" w:hAnsi="Arial" w:cs="Arial"/>
      </w:rPr>
      <w:tab/>
    </w:r>
    <w:r w:rsidR="00B70B0A" w:rsidRPr="00B70B0A">
      <w:rPr>
        <w:rFonts w:ascii="Arial" w:hAnsi="Arial" w:cs="Arial"/>
      </w:rPr>
      <w:t>Matt Tyrer, Acting Director of Publich Health</w:t>
    </w:r>
    <w:r w:rsidR="00BB4D7D" w:rsidRPr="00B70B0A">
      <w:rPr>
        <w:rFonts w:ascii="Arial" w:hAnsi="Arial" w:cs="Arial"/>
      </w:rPr>
      <w:t xml:space="preserve"> 23/3/20</w:t>
    </w:r>
  </w:p>
  <w:p w:rsidR="00B70B0A" w:rsidRPr="00B70B0A" w:rsidRDefault="00B70B0A" w:rsidP="00B70B0A">
    <w:pPr>
      <w:rPr>
        <w:rFonts w:ascii="Arial" w:hAnsi="Arial" w:cs="Arial"/>
      </w:rPr>
    </w:pPr>
    <w:r w:rsidRPr="00B70B0A">
      <w:rPr>
        <w:rFonts w:ascii="Arial" w:hAnsi="Arial" w:cs="Arial"/>
      </w:rPr>
      <w:t xml:space="preserve">Guidance adapted from </w:t>
    </w:r>
    <w:hyperlink r:id="rId1" w:history="1">
      <w:r w:rsidRPr="00B70B0A">
        <w:rPr>
          <w:rStyle w:val="Hyperlink"/>
          <w:rFonts w:ascii="Arial" w:hAnsi="Arial" w:cs="Arial"/>
        </w:rPr>
        <w:t>https://www.gov.uk/government/publications/covid-19-residential-care-supported-living-and-home-care-guidance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AB" w:rsidRPr="00273FE5" w:rsidRDefault="00273FE5" w:rsidP="00273FE5">
    <w:pPr>
      <w:pStyle w:val="Footer"/>
      <w:jc w:val="center"/>
    </w:pPr>
    <w:fldSimple w:instr=" DOCPROPERTY bjFooterFirstPageDocProperty \* MERGEFORMAT " w:fldLock="1">
      <w:r w:rsidRPr="00273FE5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AB" w:rsidRDefault="00F404AB" w:rsidP="00F404AB">
      <w:pPr>
        <w:spacing w:after="0" w:line="240" w:lineRule="auto"/>
      </w:pPr>
      <w:r>
        <w:separator/>
      </w:r>
    </w:p>
  </w:footnote>
  <w:footnote w:type="continuationSeparator" w:id="0">
    <w:p w:rsidR="00F404AB" w:rsidRDefault="00F404AB" w:rsidP="00F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E5" w:rsidRDefault="00273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E5" w:rsidRDefault="00273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E5" w:rsidRDefault="00273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C02"/>
    <w:multiLevelType w:val="hybridMultilevel"/>
    <w:tmpl w:val="7AE28BDE"/>
    <w:lvl w:ilvl="0" w:tplc="1BB20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5DB"/>
    <w:multiLevelType w:val="hybridMultilevel"/>
    <w:tmpl w:val="AE9AB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ECB"/>
    <w:multiLevelType w:val="hybridMultilevel"/>
    <w:tmpl w:val="1F12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F1B61"/>
    <w:multiLevelType w:val="hybridMultilevel"/>
    <w:tmpl w:val="20E2D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51BB3"/>
    <w:multiLevelType w:val="hybridMultilevel"/>
    <w:tmpl w:val="D64CA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E10"/>
    <w:multiLevelType w:val="hybridMultilevel"/>
    <w:tmpl w:val="35EC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B"/>
    <w:rsid w:val="000A3C2E"/>
    <w:rsid w:val="00237AA1"/>
    <w:rsid w:val="00273FE5"/>
    <w:rsid w:val="003B41BD"/>
    <w:rsid w:val="00447BB7"/>
    <w:rsid w:val="00501920"/>
    <w:rsid w:val="00537789"/>
    <w:rsid w:val="0055215A"/>
    <w:rsid w:val="00555146"/>
    <w:rsid w:val="00633610"/>
    <w:rsid w:val="00677ED5"/>
    <w:rsid w:val="007977B3"/>
    <w:rsid w:val="007D2942"/>
    <w:rsid w:val="008148FB"/>
    <w:rsid w:val="008C3335"/>
    <w:rsid w:val="009E7232"/>
    <w:rsid w:val="00B70B0A"/>
    <w:rsid w:val="00BB4D7D"/>
    <w:rsid w:val="00C122DD"/>
    <w:rsid w:val="00D4768F"/>
    <w:rsid w:val="00DE384D"/>
    <w:rsid w:val="00EE609F"/>
    <w:rsid w:val="00F404AB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B"/>
  </w:style>
  <w:style w:type="paragraph" w:styleId="Footer">
    <w:name w:val="footer"/>
    <w:basedOn w:val="Normal"/>
    <w:link w:val="Foot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B"/>
  </w:style>
  <w:style w:type="paragraph" w:styleId="BalloonText">
    <w:name w:val="Balloon Text"/>
    <w:basedOn w:val="Normal"/>
    <w:link w:val="BalloonTextChar"/>
    <w:uiPriority w:val="99"/>
    <w:semiHidden/>
    <w:unhideWhenUsed/>
    <w:rsid w:val="002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2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B"/>
  </w:style>
  <w:style w:type="paragraph" w:styleId="Footer">
    <w:name w:val="footer"/>
    <w:basedOn w:val="Normal"/>
    <w:link w:val="FooterChar"/>
    <w:uiPriority w:val="99"/>
    <w:unhideWhenUsed/>
    <w:rsid w:val="00F40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B"/>
  </w:style>
  <w:style w:type="paragraph" w:styleId="BalloonText">
    <w:name w:val="Balloon Text"/>
    <w:basedOn w:val="Normal"/>
    <w:link w:val="BalloonTextChar"/>
    <w:uiPriority w:val="99"/>
    <w:semiHidden/>
    <w:unhideWhenUsed/>
    <w:rsid w:val="002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2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ovid-19-residential-care-supported-living-and-home-car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8D5F4C70-7893-47A9-A5DD-323B14211F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FCB788DA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CHURCHHOUSE, Jemima</dc:creator>
  <cp:lastModifiedBy>CHURCHHOUSE, Jemima</cp:lastModifiedBy>
  <cp:revision>2</cp:revision>
  <dcterms:created xsi:type="dcterms:W3CDTF">2020-03-24T17:08:00Z</dcterms:created>
  <dcterms:modified xsi:type="dcterms:W3CDTF">2020-03-24T17:08:00Z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b72af173-9c49-4385-9252-3f35a2213dba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7hQU81e2g3Jva1Dd2J+PDrtseNWa4Kgo</vt:lpwstr>
  </property>
</Properties>
</file>